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7A" w:rsidRPr="000644EE" w:rsidRDefault="0065777A" w:rsidP="00A308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4E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65777A" w:rsidRPr="000644EE" w:rsidRDefault="0065777A" w:rsidP="00A308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4EE">
        <w:rPr>
          <w:rFonts w:ascii="Times New Roman" w:hAnsi="Times New Roman" w:cs="Times New Roman"/>
          <w:b/>
          <w:bCs/>
          <w:sz w:val="28"/>
          <w:szCs w:val="28"/>
        </w:rPr>
        <w:t>городского краеведческого квеста «Город-труженик»</w:t>
      </w:r>
    </w:p>
    <w:tbl>
      <w:tblPr>
        <w:tblW w:w="15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834"/>
        <w:gridCol w:w="916"/>
        <w:gridCol w:w="1712"/>
        <w:gridCol w:w="1980"/>
        <w:gridCol w:w="2232"/>
        <w:gridCol w:w="1070"/>
        <w:gridCol w:w="1070"/>
        <w:gridCol w:w="1070"/>
        <w:gridCol w:w="1070"/>
      </w:tblGrid>
      <w:tr w:rsidR="0065777A" w:rsidRPr="00D27420">
        <w:tc>
          <w:tcPr>
            <w:tcW w:w="594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34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ОУ</w:t>
            </w:r>
          </w:p>
        </w:tc>
        <w:tc>
          <w:tcPr>
            <w:tcW w:w="916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12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полнота и глубина знаний</w:t>
            </w:r>
          </w:p>
        </w:tc>
        <w:tc>
          <w:tcPr>
            <w:tcW w:w="198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личностный подход</w:t>
            </w:r>
          </w:p>
        </w:tc>
        <w:tc>
          <w:tcPr>
            <w:tcW w:w="2232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творческий подход и оригинальность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Очная игра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5777A" w:rsidRPr="00D27420">
        <w:tc>
          <w:tcPr>
            <w:tcW w:w="594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65777A" w:rsidRDefault="0065777A" w:rsidP="009C364E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«Знайки»</w:t>
            </w:r>
          </w:p>
          <w:p w:rsidR="0065777A" w:rsidRPr="009C364E" w:rsidRDefault="0065777A" w:rsidP="009C364E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</w:t>
            </w:r>
            <w:r w:rsidRPr="00D27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51</w:t>
            </w:r>
          </w:p>
        </w:tc>
        <w:tc>
          <w:tcPr>
            <w:tcW w:w="916" w:type="dxa"/>
          </w:tcPr>
          <w:p w:rsidR="0065777A" w:rsidRPr="00D27420" w:rsidRDefault="0065777A" w:rsidP="009C364E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27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712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8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32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77A" w:rsidRPr="00D27420">
        <w:tc>
          <w:tcPr>
            <w:tcW w:w="594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65777A" w:rsidRDefault="0065777A" w:rsidP="009C3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МАОУ СОШ № 2</w:t>
            </w:r>
          </w:p>
          <w:p w:rsidR="0065777A" w:rsidRPr="00D27420" w:rsidRDefault="0065777A" w:rsidP="009C3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5777A" w:rsidRPr="00D27420" w:rsidRDefault="0065777A" w:rsidP="009C3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12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77A" w:rsidRPr="00D27420">
        <w:tc>
          <w:tcPr>
            <w:tcW w:w="594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4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</w:tc>
        <w:tc>
          <w:tcPr>
            <w:tcW w:w="916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712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65777A" w:rsidRPr="00D27420" w:rsidRDefault="0065777A" w:rsidP="009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65777A" w:rsidRPr="00D27420" w:rsidRDefault="0065777A" w:rsidP="009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777A" w:rsidRPr="00D27420">
        <w:tc>
          <w:tcPr>
            <w:tcW w:w="594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4" w:type="dxa"/>
          </w:tcPr>
          <w:p w:rsidR="0065777A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ООШ № </w:t>
            </w: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6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12" w:type="dxa"/>
          </w:tcPr>
          <w:p w:rsidR="0065777A" w:rsidRPr="00D27420" w:rsidRDefault="0065777A" w:rsidP="009C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65777A" w:rsidRPr="00D27420" w:rsidRDefault="0065777A" w:rsidP="009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65777A" w:rsidRPr="00D27420" w:rsidRDefault="0065777A" w:rsidP="009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77A" w:rsidRPr="00D27420">
        <w:tc>
          <w:tcPr>
            <w:tcW w:w="594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4" w:type="dxa"/>
          </w:tcPr>
          <w:p w:rsidR="0065777A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«Знайки</w:t>
            </w: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Лицей 9</w:t>
            </w:r>
          </w:p>
        </w:tc>
        <w:tc>
          <w:tcPr>
            <w:tcW w:w="916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2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8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32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777A" w:rsidRPr="00D27420">
        <w:tc>
          <w:tcPr>
            <w:tcW w:w="594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4" w:type="dxa"/>
          </w:tcPr>
          <w:p w:rsidR="0065777A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«Почемучки</w:t>
            </w: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Лицей 9</w:t>
            </w:r>
          </w:p>
        </w:tc>
        <w:tc>
          <w:tcPr>
            <w:tcW w:w="916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2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8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32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777A" w:rsidRPr="00D27420">
        <w:tc>
          <w:tcPr>
            <w:tcW w:w="594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4" w:type="dxa"/>
          </w:tcPr>
          <w:p w:rsidR="0065777A" w:rsidRDefault="0065777A" w:rsidP="009C3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МАОУ СОШ № 20</w:t>
            </w:r>
          </w:p>
          <w:p w:rsidR="0065777A" w:rsidRPr="00D27420" w:rsidRDefault="0065777A" w:rsidP="009C3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5777A" w:rsidRPr="00D27420" w:rsidRDefault="0065777A" w:rsidP="009C3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12" w:type="dxa"/>
          </w:tcPr>
          <w:p w:rsidR="0065777A" w:rsidRPr="00D27420" w:rsidRDefault="0065777A" w:rsidP="009C3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80" w:type="dxa"/>
          </w:tcPr>
          <w:p w:rsidR="0065777A" w:rsidRPr="00D27420" w:rsidRDefault="0065777A" w:rsidP="009C3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32" w:type="dxa"/>
          </w:tcPr>
          <w:p w:rsidR="0065777A" w:rsidRPr="00D27420" w:rsidRDefault="0065777A" w:rsidP="009C36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77A" w:rsidRPr="00D27420">
        <w:tc>
          <w:tcPr>
            <w:tcW w:w="594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4" w:type="dxa"/>
          </w:tcPr>
          <w:p w:rsidR="0065777A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МАОУ СОШ №34</w:t>
            </w:r>
          </w:p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712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8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777A" w:rsidRPr="00D27420">
        <w:tc>
          <w:tcPr>
            <w:tcW w:w="594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4" w:type="dxa"/>
          </w:tcPr>
          <w:p w:rsidR="0065777A" w:rsidRDefault="0065777A" w:rsidP="009C364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МАОУ СОШ №34</w:t>
            </w:r>
          </w:p>
          <w:p w:rsidR="0065777A" w:rsidRPr="00D27420" w:rsidRDefault="0065777A" w:rsidP="009C364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5777A" w:rsidRPr="00D27420" w:rsidRDefault="0065777A" w:rsidP="009C36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2" w:type="dxa"/>
          </w:tcPr>
          <w:p w:rsidR="0065777A" w:rsidRPr="00D27420" w:rsidRDefault="0065777A" w:rsidP="009C36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65777A" w:rsidRPr="00D27420" w:rsidRDefault="0065777A" w:rsidP="009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65777A" w:rsidRPr="00D27420" w:rsidRDefault="0065777A" w:rsidP="009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77A" w:rsidRPr="00D27420">
        <w:tc>
          <w:tcPr>
            <w:tcW w:w="594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4" w:type="dxa"/>
          </w:tcPr>
          <w:p w:rsidR="0065777A" w:rsidRDefault="0065777A" w:rsidP="009C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«Эверест»</w:t>
            </w:r>
          </w:p>
          <w:p w:rsidR="0065777A" w:rsidRPr="00D27420" w:rsidRDefault="0065777A" w:rsidP="009C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D2742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6" w:type="dxa"/>
          </w:tcPr>
          <w:p w:rsidR="0065777A" w:rsidRPr="00D27420" w:rsidRDefault="0065777A" w:rsidP="009C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712" w:type="dxa"/>
          </w:tcPr>
          <w:p w:rsidR="0065777A" w:rsidRPr="00D27420" w:rsidRDefault="0065777A" w:rsidP="009C36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65777A" w:rsidRPr="009C364E" w:rsidRDefault="0065777A" w:rsidP="009C36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65777A" w:rsidRPr="009C364E" w:rsidRDefault="0065777A" w:rsidP="009C36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77A" w:rsidRPr="00D27420">
        <w:tc>
          <w:tcPr>
            <w:tcW w:w="594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4" w:type="dxa"/>
          </w:tcPr>
          <w:p w:rsidR="0065777A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27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Патриот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СОШ №3</w:t>
            </w:r>
          </w:p>
        </w:tc>
        <w:tc>
          <w:tcPr>
            <w:tcW w:w="916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7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712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0" w:type="dxa"/>
          </w:tcPr>
          <w:p w:rsidR="0065777A" w:rsidRPr="00D27420" w:rsidRDefault="0065777A" w:rsidP="009C364E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232" w:type="dxa"/>
          </w:tcPr>
          <w:p w:rsidR="0065777A" w:rsidRPr="00D27420" w:rsidRDefault="0065777A" w:rsidP="009C364E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5777A" w:rsidRPr="00D27420">
        <w:tc>
          <w:tcPr>
            <w:tcW w:w="594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34" w:type="dxa"/>
          </w:tcPr>
          <w:p w:rsidR="0065777A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«Каменный пояс»</w:t>
            </w:r>
          </w:p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ЦДО</w:t>
            </w:r>
          </w:p>
        </w:tc>
        <w:tc>
          <w:tcPr>
            <w:tcW w:w="916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712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2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1070" w:type="dxa"/>
          </w:tcPr>
          <w:p w:rsidR="0065777A" w:rsidRPr="00D27420" w:rsidRDefault="0065777A" w:rsidP="009C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5777A" w:rsidRPr="00D27420" w:rsidRDefault="0065777A">
      <w:pPr>
        <w:rPr>
          <w:rFonts w:ascii="Times New Roman" w:hAnsi="Times New Roman" w:cs="Times New Roman"/>
          <w:sz w:val="28"/>
          <w:szCs w:val="28"/>
        </w:rPr>
      </w:pPr>
    </w:p>
    <w:sectPr w:rsidR="0065777A" w:rsidRPr="00D27420" w:rsidSect="00D27420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8F6"/>
    <w:rsid w:val="000644EE"/>
    <w:rsid w:val="000F45A2"/>
    <w:rsid w:val="001721F6"/>
    <w:rsid w:val="001B5654"/>
    <w:rsid w:val="00207542"/>
    <w:rsid w:val="00262867"/>
    <w:rsid w:val="0033038C"/>
    <w:rsid w:val="003436C7"/>
    <w:rsid w:val="003A304E"/>
    <w:rsid w:val="004A273B"/>
    <w:rsid w:val="004A5F33"/>
    <w:rsid w:val="005075EE"/>
    <w:rsid w:val="00525B56"/>
    <w:rsid w:val="0062083A"/>
    <w:rsid w:val="006407C1"/>
    <w:rsid w:val="0065777A"/>
    <w:rsid w:val="007F6AA0"/>
    <w:rsid w:val="008D6849"/>
    <w:rsid w:val="00930E3D"/>
    <w:rsid w:val="00950CC3"/>
    <w:rsid w:val="00996F17"/>
    <w:rsid w:val="009C364E"/>
    <w:rsid w:val="009E5D6D"/>
    <w:rsid w:val="00A178E9"/>
    <w:rsid w:val="00A3082F"/>
    <w:rsid w:val="00C06CAB"/>
    <w:rsid w:val="00C168F6"/>
    <w:rsid w:val="00C56D26"/>
    <w:rsid w:val="00C8229B"/>
    <w:rsid w:val="00D27420"/>
    <w:rsid w:val="00D4689F"/>
    <w:rsid w:val="00DB394A"/>
    <w:rsid w:val="00DB77E9"/>
    <w:rsid w:val="00E6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phmenubutton">
    <w:name w:val="x-ph__menu__button"/>
    <w:basedOn w:val="DefaultParagraphFont"/>
    <w:uiPriority w:val="99"/>
    <w:rsid w:val="00262867"/>
  </w:style>
  <w:style w:type="table" w:styleId="TableGrid">
    <w:name w:val="Table Grid"/>
    <w:basedOn w:val="TableNormal"/>
    <w:uiPriority w:val="99"/>
    <w:rsid w:val="002628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62867"/>
    <w:rPr>
      <w:color w:val="0000FF"/>
      <w:u w:val="single"/>
    </w:rPr>
  </w:style>
  <w:style w:type="paragraph" w:customStyle="1" w:styleId="TableContents">
    <w:name w:val="Table Contents"/>
    <w:basedOn w:val="Normal"/>
    <w:uiPriority w:val="99"/>
    <w:rsid w:val="001721F6"/>
    <w:pPr>
      <w:widowControl w:val="0"/>
      <w:suppressLineNumbers/>
      <w:suppressAutoHyphens/>
      <w:autoSpaceDN w:val="0"/>
      <w:spacing w:after="0" w:line="240" w:lineRule="auto"/>
    </w:pPr>
    <w:rPr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2</Pages>
  <Words>106</Words>
  <Characters>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2021-04-22T06:18:00Z</cp:lastPrinted>
  <dcterms:created xsi:type="dcterms:W3CDTF">2021-04-12T05:48:00Z</dcterms:created>
  <dcterms:modified xsi:type="dcterms:W3CDTF">2021-04-29T09:23:00Z</dcterms:modified>
</cp:coreProperties>
</file>